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4" w:rsidRPr="00954944" w:rsidRDefault="003E7E74" w:rsidP="005B0CFC">
      <w:pPr>
        <w:jc w:val="both"/>
        <w:rPr>
          <w:b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7.25pt;margin-top:-27pt;width:37.5pt;height:51.75pt;z-index:251658240;visibility:visible">
            <v:imagedata r:id="rId5" o:title="" gain="112993f" blacklevel="-1966f"/>
          </v:shape>
        </w:pict>
      </w:r>
    </w:p>
    <w:p w:rsidR="003E7E74" w:rsidRPr="00954944" w:rsidRDefault="003E7E74" w:rsidP="005B0CFC">
      <w:pPr>
        <w:jc w:val="center"/>
        <w:rPr>
          <w:rFonts w:ascii="Tms Rmn" w:hAnsi="Tms Rmn"/>
          <w:b/>
          <w:sz w:val="16"/>
          <w:szCs w:val="16"/>
        </w:rPr>
      </w:pPr>
    </w:p>
    <w:p w:rsidR="003E7E74" w:rsidRPr="00954944" w:rsidRDefault="003E7E74" w:rsidP="005B0CFC">
      <w:pPr>
        <w:pStyle w:val="Heading4"/>
        <w:rPr>
          <w:b/>
          <w:sz w:val="36"/>
        </w:rPr>
      </w:pPr>
      <w:r w:rsidRPr="00954944">
        <w:rPr>
          <w:b/>
          <w:sz w:val="36"/>
        </w:rPr>
        <w:t xml:space="preserve">Україна                                                </w:t>
      </w:r>
    </w:p>
    <w:p w:rsidR="003E7E74" w:rsidRPr="00954944" w:rsidRDefault="003E7E74" w:rsidP="005B0CFC">
      <w:pPr>
        <w:jc w:val="center"/>
        <w:rPr>
          <w:b/>
          <w:bCs/>
          <w:sz w:val="28"/>
        </w:rPr>
      </w:pPr>
      <w:r w:rsidRPr="00954944">
        <w:rPr>
          <w:b/>
          <w:bCs/>
          <w:sz w:val="28"/>
        </w:rPr>
        <w:t>ЧЕРНІГІВСЬКА ОБЛАСТЬ</w:t>
      </w:r>
    </w:p>
    <w:p w:rsidR="003E7E74" w:rsidRPr="00954944" w:rsidRDefault="003E7E74" w:rsidP="005B0CFC">
      <w:pPr>
        <w:pStyle w:val="Heading1"/>
        <w:rPr>
          <w:b/>
        </w:rPr>
      </w:pPr>
      <w:r w:rsidRPr="00954944">
        <w:rPr>
          <w:b/>
        </w:rPr>
        <w:t>Н І Ж И Н С Ь К А    М І С Ь К А    Р А Д А</w:t>
      </w:r>
    </w:p>
    <w:p w:rsidR="003E7E74" w:rsidRPr="00954944" w:rsidRDefault="003E7E74" w:rsidP="005B0CFC">
      <w:pPr>
        <w:pStyle w:val="Heading4"/>
        <w:ind w:firstLine="708"/>
        <w:rPr>
          <w:b/>
          <w:szCs w:val="24"/>
        </w:rPr>
      </w:pPr>
      <w:r w:rsidRPr="00954944">
        <w:rPr>
          <w:b/>
          <w:szCs w:val="24"/>
        </w:rPr>
        <w:t>Сімдесят перша  сесія  шостого  скликання</w:t>
      </w:r>
    </w:p>
    <w:p w:rsidR="003E7E74" w:rsidRPr="00954944" w:rsidRDefault="003E7E74" w:rsidP="005B0CFC">
      <w:pPr>
        <w:pStyle w:val="Heading3"/>
        <w:rPr>
          <w:sz w:val="28"/>
        </w:rPr>
      </w:pPr>
      <w:r w:rsidRPr="00954944">
        <w:rPr>
          <w:sz w:val="28"/>
        </w:rPr>
        <w:t>Р І Ш Е Н Н Я</w:t>
      </w:r>
    </w:p>
    <w:p w:rsidR="003E7E74" w:rsidRDefault="003E7E74" w:rsidP="005B0CFC">
      <w:pPr>
        <w:rPr>
          <w:sz w:val="28"/>
          <w:szCs w:val="28"/>
          <w:lang w:val="uk-UA"/>
        </w:rPr>
      </w:pPr>
    </w:p>
    <w:p w:rsidR="003E7E74" w:rsidRPr="0056646F" w:rsidRDefault="003E7E74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22 вересня </w:t>
      </w:r>
      <w:r>
        <w:rPr>
          <w:sz w:val="28"/>
          <w:szCs w:val="28"/>
          <w:lang w:val="uk-UA"/>
        </w:rPr>
        <w:t xml:space="preserve"> 2015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20-71/2015</w:t>
      </w:r>
    </w:p>
    <w:p w:rsidR="003E7E74" w:rsidRPr="00B248BB" w:rsidRDefault="003E7E74">
      <w:pPr>
        <w:rPr>
          <w:sz w:val="27"/>
          <w:szCs w:val="27"/>
          <w:lang w:val="uk-UA"/>
        </w:rPr>
      </w:pPr>
      <w:r w:rsidRPr="00B248BB">
        <w:rPr>
          <w:sz w:val="27"/>
          <w:szCs w:val="27"/>
          <w:lang w:val="uk-UA"/>
        </w:rPr>
        <w:t xml:space="preserve">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54"/>
        <w:gridCol w:w="2517"/>
      </w:tblGrid>
      <w:tr w:rsidR="003E7E74" w:rsidRPr="001D735C" w:rsidTr="00506114">
        <w:tc>
          <w:tcPr>
            <w:tcW w:w="7054" w:type="dxa"/>
          </w:tcPr>
          <w:p w:rsidR="003E7E74" w:rsidRPr="00AA18F0" w:rsidRDefault="003E7E74" w:rsidP="001D735C">
            <w:pPr>
              <w:jc w:val="both"/>
              <w:rPr>
                <w:sz w:val="28"/>
                <w:szCs w:val="28"/>
              </w:rPr>
            </w:pPr>
            <w:r w:rsidRPr="007E2BC0">
              <w:rPr>
                <w:sz w:val="28"/>
                <w:szCs w:val="28"/>
              </w:rPr>
              <w:t>Про затвердження Положення</w:t>
            </w:r>
            <w:r>
              <w:rPr>
                <w:sz w:val="28"/>
                <w:szCs w:val="28"/>
              </w:rPr>
              <w:t xml:space="preserve"> </w:t>
            </w:r>
          </w:p>
          <w:p w:rsidR="003E7E74" w:rsidRDefault="003E7E74" w:rsidP="001D735C">
            <w:pPr>
              <w:jc w:val="both"/>
              <w:rPr>
                <w:sz w:val="28"/>
                <w:szCs w:val="28"/>
                <w:lang w:val="uk-UA"/>
              </w:rPr>
            </w:pPr>
            <w:r w:rsidRPr="007E2BC0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відділ з управління та приватизації </w:t>
            </w:r>
          </w:p>
          <w:p w:rsidR="003E7E74" w:rsidRDefault="003E7E74" w:rsidP="001D73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комунального майна </w:t>
            </w:r>
            <w:r w:rsidRPr="007E2BC0">
              <w:rPr>
                <w:sz w:val="28"/>
                <w:szCs w:val="28"/>
              </w:rPr>
              <w:t>виконавчого комітету</w:t>
            </w:r>
          </w:p>
          <w:p w:rsidR="003E7E74" w:rsidRPr="00506114" w:rsidRDefault="003E7E74" w:rsidP="001D735C">
            <w:pPr>
              <w:jc w:val="both"/>
              <w:rPr>
                <w:sz w:val="28"/>
                <w:szCs w:val="28"/>
                <w:lang w:val="uk-UA"/>
              </w:rPr>
            </w:pPr>
            <w:r w:rsidRPr="001D735C">
              <w:rPr>
                <w:sz w:val="28"/>
                <w:szCs w:val="28"/>
                <w:lang w:val="uk-UA"/>
              </w:rPr>
              <w:t>Ніжинської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735C">
              <w:rPr>
                <w:sz w:val="28"/>
                <w:szCs w:val="28"/>
                <w:lang w:val="uk-UA"/>
              </w:rPr>
              <w:t>міської ради Чернігівської області</w:t>
            </w:r>
          </w:p>
        </w:tc>
        <w:tc>
          <w:tcPr>
            <w:tcW w:w="2517" w:type="dxa"/>
          </w:tcPr>
          <w:p w:rsidR="003E7E74" w:rsidRPr="00CA0B5D" w:rsidRDefault="003E7E74">
            <w:pPr>
              <w:rPr>
                <w:sz w:val="28"/>
                <w:szCs w:val="28"/>
                <w:lang w:val="uk-UA"/>
              </w:rPr>
            </w:pPr>
          </w:p>
          <w:p w:rsidR="003E7E74" w:rsidRPr="00CA0B5D" w:rsidRDefault="003E7E74">
            <w:pPr>
              <w:rPr>
                <w:sz w:val="28"/>
                <w:szCs w:val="28"/>
                <w:lang w:val="uk-UA"/>
              </w:rPr>
            </w:pPr>
          </w:p>
          <w:p w:rsidR="003E7E74" w:rsidRPr="00CA0B5D" w:rsidRDefault="003E7E74">
            <w:pPr>
              <w:rPr>
                <w:sz w:val="28"/>
                <w:szCs w:val="28"/>
                <w:lang w:val="uk-UA"/>
              </w:rPr>
            </w:pPr>
          </w:p>
          <w:p w:rsidR="003E7E74" w:rsidRPr="00CA0B5D" w:rsidRDefault="003E7E74">
            <w:pPr>
              <w:rPr>
                <w:sz w:val="28"/>
                <w:szCs w:val="28"/>
                <w:lang w:val="uk-UA"/>
              </w:rPr>
            </w:pPr>
          </w:p>
          <w:p w:rsidR="003E7E74" w:rsidRPr="00CA0B5D" w:rsidRDefault="003E7E7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E7E74" w:rsidRPr="005D18F3" w:rsidRDefault="003E7E74" w:rsidP="005D18F3">
      <w:pPr>
        <w:pStyle w:val="NoSpacing"/>
        <w:jc w:val="both"/>
        <w:rPr>
          <w:sz w:val="28"/>
          <w:szCs w:val="28"/>
        </w:rPr>
      </w:pPr>
      <w:r w:rsidRPr="005D18F3">
        <w:rPr>
          <w:rStyle w:val="Strong"/>
          <w:b w:val="0"/>
          <w:sz w:val="28"/>
          <w:szCs w:val="28"/>
        </w:rPr>
        <w:tab/>
      </w:r>
      <w:r w:rsidRPr="005D18F3">
        <w:rPr>
          <w:sz w:val="28"/>
          <w:szCs w:val="28"/>
        </w:rPr>
        <w:t xml:space="preserve">Відповідно до ст.ст. 25, 26, 54, 59, 73 Закону України «Про місцеве самоврядування в Україні», на виконання рішення 60 чергової сесії Ніжинської міської ради </w:t>
      </w:r>
      <w:r w:rsidRPr="005D18F3">
        <w:rPr>
          <w:sz w:val="28"/>
          <w:szCs w:val="28"/>
          <w:lang w:val="en-US"/>
        </w:rPr>
        <w:t>V</w:t>
      </w:r>
      <w:r w:rsidRPr="005D18F3">
        <w:rPr>
          <w:sz w:val="28"/>
          <w:szCs w:val="28"/>
        </w:rPr>
        <w:t>І скликання від 22 липня-05 серпня 2014 року № 6-60/2014 «Про затвердження структури апарату виконавчого комітету міської ради, відділів (структурних підрозділів) апарату виконавчого комітету міської ради, виконавчих органів Ніжинської міської ради (без утворення  юридичної особи) та їх загальної чисельності, з метою забезпечення ефективного здійснення повноважень посадовими особами місцевого самоврядування покладених на них завдань, обов’язків та повноважень, міська рада вирішила:</w:t>
      </w:r>
    </w:p>
    <w:p w:rsidR="003E7E74" w:rsidRPr="005D18F3" w:rsidRDefault="003E7E74" w:rsidP="005D18F3">
      <w:pPr>
        <w:pStyle w:val="NoSpacing"/>
        <w:jc w:val="both"/>
        <w:rPr>
          <w:sz w:val="28"/>
          <w:szCs w:val="28"/>
        </w:rPr>
      </w:pPr>
    </w:p>
    <w:p w:rsidR="003E7E74" w:rsidRPr="005D18F3" w:rsidRDefault="003E7E74" w:rsidP="005D18F3">
      <w:pPr>
        <w:pStyle w:val="NoSpacing"/>
        <w:ind w:firstLine="708"/>
        <w:jc w:val="both"/>
        <w:rPr>
          <w:sz w:val="28"/>
          <w:szCs w:val="28"/>
          <w:lang w:val="uk-UA"/>
        </w:rPr>
      </w:pPr>
      <w:r w:rsidRPr="005D18F3">
        <w:rPr>
          <w:sz w:val="28"/>
          <w:szCs w:val="28"/>
          <w:lang w:val="uk-UA"/>
        </w:rPr>
        <w:t>1. Затвердити Положення про відділ з управління та приватизації комунального майна виконавчого комітету Ніжинської міської ради Чернігівської області (далі – Положення), що додається.</w:t>
      </w:r>
    </w:p>
    <w:p w:rsidR="003E7E74" w:rsidRPr="005D18F3" w:rsidRDefault="003E7E74" w:rsidP="005D18F3">
      <w:pPr>
        <w:pStyle w:val="NoSpacing"/>
        <w:ind w:firstLine="708"/>
        <w:jc w:val="both"/>
        <w:rPr>
          <w:sz w:val="28"/>
          <w:szCs w:val="28"/>
          <w:lang w:val="uk-UA"/>
        </w:rPr>
      </w:pPr>
      <w:r w:rsidRPr="005D18F3">
        <w:rPr>
          <w:sz w:val="28"/>
          <w:szCs w:val="28"/>
          <w:lang w:val="uk-UA"/>
        </w:rPr>
        <w:t>2. Начальникові відділу з управління та приватизації комунального майна  виконавчого комітету міської ради (Константиненко О.В.) внести відповідні зміни до посадових обов’язків, привести посадові інструкції персоналу відділу у відповідність до Положення.</w:t>
      </w:r>
    </w:p>
    <w:p w:rsidR="003E7E74" w:rsidRPr="005D18F3" w:rsidRDefault="003E7E74" w:rsidP="005D18F3">
      <w:pPr>
        <w:pStyle w:val="NoSpacing"/>
        <w:ind w:firstLine="708"/>
        <w:jc w:val="both"/>
        <w:rPr>
          <w:sz w:val="28"/>
          <w:szCs w:val="28"/>
          <w:lang w:val="uk-UA"/>
        </w:rPr>
      </w:pPr>
      <w:r w:rsidRPr="005D18F3">
        <w:rPr>
          <w:sz w:val="28"/>
          <w:szCs w:val="28"/>
        </w:rPr>
        <w:t>3. Організацію виконання рішення покласти на</w:t>
      </w:r>
      <w:r w:rsidRPr="005D18F3">
        <w:rPr>
          <w:sz w:val="28"/>
          <w:szCs w:val="28"/>
          <w:lang w:val="uk-UA"/>
        </w:rPr>
        <w:t xml:space="preserve"> заступника міського голови Олійника Г.М.</w:t>
      </w:r>
    </w:p>
    <w:p w:rsidR="003E7E74" w:rsidRPr="005D18F3" w:rsidRDefault="003E7E74" w:rsidP="005D18F3">
      <w:pPr>
        <w:pStyle w:val="NoSpacing"/>
        <w:ind w:firstLine="708"/>
        <w:jc w:val="both"/>
        <w:rPr>
          <w:sz w:val="28"/>
          <w:szCs w:val="28"/>
          <w:lang w:val="uk-UA"/>
        </w:rPr>
      </w:pPr>
      <w:r w:rsidRPr="005D18F3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Начальнику відділу з управління та приватизації комунального майна Константиненко О.В. </w:t>
      </w:r>
      <w:r w:rsidRPr="005D18F3">
        <w:rPr>
          <w:sz w:val="28"/>
          <w:szCs w:val="28"/>
          <w:lang w:val="uk-UA"/>
        </w:rPr>
        <w:t>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3E7E74" w:rsidRPr="009F5557" w:rsidRDefault="003E7E74" w:rsidP="001976CE">
      <w:pPr>
        <w:pStyle w:val="NoSpacing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F5557">
        <w:rPr>
          <w:sz w:val="28"/>
          <w:szCs w:val="28"/>
        </w:rPr>
        <w:t>Контроль за даним рішенням покласти на постійну депутатську комісію з питань житлово-комунальних відносин, будівництва, архітектури, земельних відносин  (голова комісії Лосина М.П.).</w:t>
      </w:r>
    </w:p>
    <w:p w:rsidR="003E7E74" w:rsidRDefault="003E7E74" w:rsidP="005D18F3">
      <w:pPr>
        <w:pStyle w:val="NoSpacing"/>
        <w:jc w:val="both"/>
        <w:rPr>
          <w:sz w:val="28"/>
          <w:szCs w:val="28"/>
          <w:lang w:val="uk-UA"/>
        </w:rPr>
      </w:pPr>
    </w:p>
    <w:p w:rsidR="003E7E74" w:rsidRDefault="003E7E74" w:rsidP="00F74CB7">
      <w:pPr>
        <w:pStyle w:val="NoSpacing"/>
        <w:jc w:val="both"/>
        <w:rPr>
          <w:sz w:val="28"/>
          <w:szCs w:val="28"/>
          <w:lang w:val="uk-UA"/>
        </w:rPr>
      </w:pPr>
      <w:r w:rsidRPr="00F74CB7">
        <w:rPr>
          <w:sz w:val="28"/>
          <w:szCs w:val="28"/>
          <w:lang w:val="uk-UA"/>
        </w:rPr>
        <w:t>Міський голова</w:t>
      </w:r>
      <w:r w:rsidRPr="00F74CB7">
        <w:rPr>
          <w:sz w:val="28"/>
          <w:szCs w:val="28"/>
          <w:lang w:val="uk-UA"/>
        </w:rPr>
        <w:tab/>
      </w:r>
      <w:r w:rsidRPr="00F74CB7">
        <w:rPr>
          <w:sz w:val="28"/>
          <w:szCs w:val="28"/>
          <w:lang w:val="uk-UA"/>
        </w:rPr>
        <w:tab/>
      </w:r>
      <w:r w:rsidRPr="00F74CB7">
        <w:rPr>
          <w:sz w:val="28"/>
          <w:szCs w:val="28"/>
          <w:lang w:val="uk-UA"/>
        </w:rPr>
        <w:tab/>
      </w:r>
      <w:r w:rsidRPr="00F74CB7">
        <w:rPr>
          <w:sz w:val="28"/>
          <w:szCs w:val="28"/>
          <w:lang w:val="uk-UA"/>
        </w:rPr>
        <w:tab/>
      </w:r>
      <w:r w:rsidRPr="00F74CB7">
        <w:rPr>
          <w:sz w:val="28"/>
          <w:szCs w:val="28"/>
          <w:lang w:val="uk-UA"/>
        </w:rPr>
        <w:tab/>
      </w:r>
      <w:r w:rsidRPr="00F74CB7">
        <w:rPr>
          <w:sz w:val="28"/>
          <w:szCs w:val="28"/>
          <w:lang w:val="uk-UA"/>
        </w:rPr>
        <w:tab/>
      </w:r>
      <w:r w:rsidRPr="00F74CB7">
        <w:rPr>
          <w:sz w:val="28"/>
          <w:szCs w:val="28"/>
          <w:lang w:val="uk-UA"/>
        </w:rPr>
        <w:tab/>
      </w:r>
      <w:r w:rsidRPr="00F74CB7">
        <w:rPr>
          <w:sz w:val="28"/>
          <w:szCs w:val="28"/>
          <w:lang w:val="uk-UA"/>
        </w:rPr>
        <w:tab/>
      </w:r>
      <w:r w:rsidRPr="00F74CB7">
        <w:rPr>
          <w:sz w:val="28"/>
          <w:szCs w:val="28"/>
          <w:lang w:val="uk-UA"/>
        </w:rPr>
        <w:tab/>
        <w:t>А.В. Лінник</w:t>
      </w:r>
    </w:p>
    <w:p w:rsidR="003E7E74" w:rsidRPr="00552A25" w:rsidRDefault="003E7E74" w:rsidP="006404E2">
      <w:pPr>
        <w:pStyle w:val="Standard"/>
        <w:tabs>
          <w:tab w:val="left" w:pos="5670"/>
        </w:tabs>
        <w:spacing w:line="400" w:lineRule="exact"/>
        <w:rPr>
          <w:rFonts w:cs="Times New Roman"/>
          <w:sz w:val="28"/>
          <w:szCs w:val="28"/>
        </w:rPr>
      </w:pPr>
      <w:r w:rsidRPr="006404E2">
        <w:rPr>
          <w:rFonts w:cs="Times New Roman"/>
          <w:b/>
          <w:sz w:val="28"/>
          <w:szCs w:val="28"/>
          <w:lang w:val="uk-UA"/>
        </w:rPr>
        <w:tab/>
      </w:r>
      <w:r w:rsidRPr="00552A25">
        <w:rPr>
          <w:rFonts w:cs="Times New Roman"/>
          <w:sz w:val="28"/>
          <w:szCs w:val="28"/>
        </w:rPr>
        <w:t>ЗАТВЕРДЖЕНО</w:t>
      </w:r>
    </w:p>
    <w:p w:rsidR="003E7E74" w:rsidRPr="00552A25" w:rsidRDefault="003E7E74" w:rsidP="006404E2">
      <w:pPr>
        <w:pStyle w:val="NoSpacing"/>
        <w:tabs>
          <w:tab w:val="left" w:pos="5670"/>
          <w:tab w:val="left" w:pos="6521"/>
        </w:tabs>
        <w:rPr>
          <w:sz w:val="28"/>
          <w:szCs w:val="28"/>
          <w:lang w:val="de-DE"/>
        </w:rPr>
      </w:pPr>
      <w:r w:rsidRPr="00552A25">
        <w:rPr>
          <w:sz w:val="28"/>
          <w:szCs w:val="28"/>
          <w:lang w:val="de-DE"/>
        </w:rPr>
        <w:t xml:space="preserve">                                                       </w:t>
      </w:r>
      <w:r w:rsidRPr="00552A25">
        <w:rPr>
          <w:sz w:val="28"/>
          <w:szCs w:val="28"/>
          <w:lang w:val="uk-UA"/>
        </w:rPr>
        <w:t>рішення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  <w:lang w:val="uk-UA"/>
        </w:rPr>
        <w:t>сімдесят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  <w:lang w:val="uk-UA"/>
        </w:rPr>
        <w:t>першої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  <w:lang w:val="uk-UA"/>
        </w:rPr>
        <w:t>сесії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  <w:lang w:val="uk-UA"/>
        </w:rPr>
        <w:t>Ніжинської</w:t>
      </w:r>
      <w:r w:rsidRPr="00552A25">
        <w:rPr>
          <w:sz w:val="28"/>
          <w:szCs w:val="28"/>
          <w:lang w:val="de-DE"/>
        </w:rPr>
        <w:t xml:space="preserve"> </w:t>
      </w:r>
    </w:p>
    <w:p w:rsidR="003E7E74" w:rsidRPr="00552A25" w:rsidRDefault="003E7E74" w:rsidP="006404E2">
      <w:pPr>
        <w:pStyle w:val="NoSpacing"/>
        <w:tabs>
          <w:tab w:val="left" w:pos="5670"/>
          <w:tab w:val="left" w:pos="6521"/>
        </w:tabs>
        <w:rPr>
          <w:sz w:val="28"/>
          <w:szCs w:val="28"/>
          <w:lang w:val="de-DE"/>
        </w:rPr>
      </w:pPr>
      <w:r w:rsidRPr="00552A25">
        <w:rPr>
          <w:sz w:val="28"/>
          <w:szCs w:val="28"/>
          <w:lang w:val="de-DE"/>
        </w:rPr>
        <w:t xml:space="preserve">                                                       </w:t>
      </w:r>
      <w:r w:rsidRPr="00552A25">
        <w:rPr>
          <w:sz w:val="28"/>
          <w:szCs w:val="28"/>
        </w:rPr>
        <w:t>міської</w:t>
      </w:r>
      <w:r w:rsidRPr="00552A25">
        <w:rPr>
          <w:sz w:val="28"/>
          <w:szCs w:val="28"/>
          <w:lang w:val="de-DE"/>
        </w:rPr>
        <w:t xml:space="preserve">  </w:t>
      </w:r>
      <w:r w:rsidRPr="00552A25">
        <w:rPr>
          <w:sz w:val="28"/>
          <w:szCs w:val="28"/>
        </w:rPr>
        <w:t>ради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шостого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скликання</w:t>
      </w:r>
    </w:p>
    <w:p w:rsidR="003E7E74" w:rsidRPr="00552A25" w:rsidRDefault="003E7E74" w:rsidP="006404E2">
      <w:pPr>
        <w:pStyle w:val="NoSpacing"/>
        <w:tabs>
          <w:tab w:val="left" w:pos="5670"/>
          <w:tab w:val="left" w:pos="6521"/>
        </w:tabs>
        <w:rPr>
          <w:sz w:val="28"/>
          <w:szCs w:val="28"/>
          <w:lang w:val="de-DE"/>
        </w:rPr>
      </w:pPr>
      <w:r w:rsidRPr="00552A25">
        <w:rPr>
          <w:sz w:val="28"/>
          <w:szCs w:val="28"/>
          <w:lang w:val="de-DE"/>
        </w:rPr>
        <w:t xml:space="preserve">                                                       №  20-71/2015 </w:t>
      </w:r>
      <w:r w:rsidRPr="00552A25">
        <w:rPr>
          <w:sz w:val="28"/>
          <w:szCs w:val="28"/>
        </w:rPr>
        <w:t>від</w:t>
      </w:r>
      <w:r w:rsidRPr="00552A25">
        <w:rPr>
          <w:sz w:val="28"/>
          <w:szCs w:val="28"/>
          <w:lang w:val="de-DE"/>
        </w:rPr>
        <w:t xml:space="preserve"> «22» </w:t>
      </w:r>
      <w:r w:rsidRPr="00552A25">
        <w:rPr>
          <w:sz w:val="28"/>
          <w:szCs w:val="28"/>
        </w:rPr>
        <w:t>вересня</w:t>
      </w:r>
      <w:r w:rsidRPr="00552A25">
        <w:rPr>
          <w:sz w:val="28"/>
          <w:szCs w:val="28"/>
          <w:lang w:val="de-DE"/>
        </w:rPr>
        <w:t xml:space="preserve"> 2015</w:t>
      </w:r>
      <w:r w:rsidRPr="00552A25">
        <w:rPr>
          <w:sz w:val="28"/>
          <w:szCs w:val="28"/>
        </w:rPr>
        <w:t>р</w:t>
      </w:r>
    </w:p>
    <w:p w:rsidR="003E7E74" w:rsidRPr="00552A25" w:rsidRDefault="003E7E74" w:rsidP="006404E2">
      <w:pPr>
        <w:jc w:val="center"/>
        <w:rPr>
          <w:sz w:val="28"/>
          <w:szCs w:val="28"/>
          <w:lang w:val="uk-UA"/>
        </w:rPr>
      </w:pPr>
    </w:p>
    <w:p w:rsidR="003E7E74" w:rsidRPr="00552A25" w:rsidRDefault="003E7E74" w:rsidP="006404E2">
      <w:pPr>
        <w:jc w:val="center"/>
        <w:rPr>
          <w:sz w:val="28"/>
          <w:szCs w:val="28"/>
          <w:lang w:val="uk-UA"/>
        </w:rPr>
      </w:pPr>
      <w:r w:rsidRPr="00552A25">
        <w:rPr>
          <w:sz w:val="28"/>
          <w:szCs w:val="28"/>
          <w:lang w:val="uk-UA"/>
        </w:rPr>
        <w:t>ПОЛОЖЕННЯ</w:t>
      </w:r>
    </w:p>
    <w:p w:rsidR="003E7E74" w:rsidRPr="00552A25" w:rsidRDefault="003E7E74" w:rsidP="006404E2">
      <w:pPr>
        <w:pStyle w:val="NoSpacing"/>
        <w:jc w:val="center"/>
        <w:rPr>
          <w:sz w:val="28"/>
          <w:szCs w:val="28"/>
          <w:lang w:val="de-DE"/>
        </w:rPr>
      </w:pPr>
      <w:r w:rsidRPr="00552A25">
        <w:rPr>
          <w:sz w:val="28"/>
          <w:szCs w:val="28"/>
        </w:rPr>
        <w:t>про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відділ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з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управління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та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приватизації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комунального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майна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виконавчого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комітету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Ніжинської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міської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ради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Чернігівської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області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  <w:lang w:val="de-DE"/>
        </w:rPr>
      </w:pPr>
    </w:p>
    <w:p w:rsidR="003E7E74" w:rsidRPr="00552A25" w:rsidRDefault="003E7E74" w:rsidP="006404E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552A25">
        <w:rPr>
          <w:sz w:val="28"/>
          <w:szCs w:val="28"/>
          <w:lang w:val="de-DE"/>
        </w:rPr>
        <w:t>I</w:t>
      </w:r>
      <w:r w:rsidRPr="00552A25">
        <w:rPr>
          <w:sz w:val="28"/>
          <w:szCs w:val="28"/>
          <w:lang w:val="uk-UA"/>
        </w:rPr>
        <w:t xml:space="preserve"> . Загальні положення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  <w:shd w:val="clear" w:color="auto" w:fill="FFFFFF"/>
          <w:lang w:val="de-DE"/>
        </w:rPr>
      </w:pPr>
      <w:r w:rsidRPr="00552A25">
        <w:rPr>
          <w:sz w:val="28"/>
          <w:szCs w:val="28"/>
          <w:lang w:val="de-DE"/>
        </w:rPr>
        <w:t xml:space="preserve">1.1. </w:t>
      </w:r>
      <w:r w:rsidRPr="00552A25">
        <w:rPr>
          <w:sz w:val="28"/>
          <w:szCs w:val="28"/>
        </w:rPr>
        <w:t>Відділ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з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управління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та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приватизації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комунального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майна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виконавчого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комітету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Ніжинської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міської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ради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Чернігівської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області</w:t>
      </w:r>
      <w:r w:rsidRPr="00552A25">
        <w:rPr>
          <w:sz w:val="28"/>
          <w:szCs w:val="28"/>
          <w:lang w:val="de-DE"/>
        </w:rPr>
        <w:t xml:space="preserve"> (</w:t>
      </w:r>
      <w:r w:rsidRPr="00552A25">
        <w:rPr>
          <w:sz w:val="28"/>
          <w:szCs w:val="28"/>
        </w:rPr>
        <w:t>далі</w:t>
      </w:r>
      <w:r w:rsidRPr="00552A25">
        <w:rPr>
          <w:sz w:val="28"/>
          <w:szCs w:val="28"/>
          <w:lang w:val="de-DE"/>
        </w:rPr>
        <w:t xml:space="preserve"> – </w:t>
      </w:r>
      <w:r w:rsidRPr="00552A25">
        <w:rPr>
          <w:sz w:val="28"/>
          <w:szCs w:val="28"/>
        </w:rPr>
        <w:t>відділ</w:t>
      </w:r>
      <w:r w:rsidRPr="00552A25">
        <w:rPr>
          <w:sz w:val="28"/>
          <w:szCs w:val="28"/>
          <w:lang w:val="de-DE"/>
        </w:rPr>
        <w:t xml:space="preserve">) </w:t>
      </w:r>
      <w:r w:rsidRPr="00552A25">
        <w:rPr>
          <w:sz w:val="28"/>
          <w:szCs w:val="28"/>
        </w:rPr>
        <w:t>утворюється</w:t>
      </w:r>
      <w:r w:rsidRPr="00552A25">
        <w:rPr>
          <w:sz w:val="28"/>
          <w:szCs w:val="28"/>
          <w:lang w:val="de-DE"/>
        </w:rPr>
        <w:t xml:space="preserve">, </w:t>
      </w:r>
      <w:r w:rsidRPr="00552A25">
        <w:rPr>
          <w:sz w:val="28"/>
          <w:szCs w:val="28"/>
        </w:rPr>
        <w:t>реорганізується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та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ліквідується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на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підставі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рішення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Ніжинської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міської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ради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Чернігівської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області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відповідно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до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Закону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України</w:t>
      </w:r>
      <w:r w:rsidRPr="00552A25">
        <w:rPr>
          <w:sz w:val="28"/>
          <w:szCs w:val="28"/>
          <w:shd w:val="clear" w:color="auto" w:fill="FFFFFF"/>
          <w:lang w:val="de-DE"/>
        </w:rPr>
        <w:t xml:space="preserve"> «</w:t>
      </w:r>
      <w:r w:rsidRPr="00552A25">
        <w:rPr>
          <w:sz w:val="28"/>
          <w:szCs w:val="28"/>
          <w:shd w:val="clear" w:color="auto" w:fill="FFFFFF"/>
        </w:rPr>
        <w:t>Про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місцеве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самоврядування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в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Україні</w:t>
      </w:r>
      <w:r w:rsidRPr="00552A25">
        <w:rPr>
          <w:sz w:val="28"/>
          <w:szCs w:val="28"/>
          <w:shd w:val="clear" w:color="auto" w:fill="FFFFFF"/>
          <w:lang w:val="de-DE"/>
        </w:rPr>
        <w:t xml:space="preserve">». 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  <w:shd w:val="clear" w:color="auto" w:fill="FFFFFF"/>
          <w:lang w:val="de-DE"/>
        </w:rPr>
      </w:pPr>
      <w:r w:rsidRPr="00552A25">
        <w:rPr>
          <w:sz w:val="28"/>
          <w:szCs w:val="28"/>
          <w:shd w:val="clear" w:color="auto" w:fill="FFFFFF"/>
          <w:lang w:val="de-DE"/>
        </w:rPr>
        <w:t xml:space="preserve">1.2. </w:t>
      </w:r>
      <w:r w:rsidRPr="00552A25">
        <w:rPr>
          <w:sz w:val="28"/>
          <w:szCs w:val="28"/>
          <w:shd w:val="clear" w:color="auto" w:fill="FFFFFF"/>
        </w:rPr>
        <w:t>Утворення</w:t>
      </w:r>
      <w:r w:rsidRPr="00552A25">
        <w:rPr>
          <w:sz w:val="28"/>
          <w:szCs w:val="28"/>
          <w:shd w:val="clear" w:color="auto" w:fill="FFFFFF"/>
          <w:lang w:val="de-DE"/>
        </w:rPr>
        <w:t xml:space="preserve">, </w:t>
      </w:r>
      <w:r w:rsidRPr="00552A25">
        <w:rPr>
          <w:sz w:val="28"/>
          <w:szCs w:val="28"/>
          <w:shd w:val="clear" w:color="auto" w:fill="FFFFFF"/>
        </w:rPr>
        <w:t>реорганізація</w:t>
      </w:r>
      <w:r w:rsidRPr="00552A25">
        <w:rPr>
          <w:sz w:val="28"/>
          <w:szCs w:val="28"/>
          <w:shd w:val="clear" w:color="auto" w:fill="FFFFFF"/>
          <w:lang w:val="de-DE"/>
        </w:rPr>
        <w:t xml:space="preserve">, </w:t>
      </w:r>
      <w:r w:rsidRPr="00552A25">
        <w:rPr>
          <w:sz w:val="28"/>
          <w:szCs w:val="28"/>
          <w:shd w:val="clear" w:color="auto" w:fill="FFFFFF"/>
        </w:rPr>
        <w:t>ліквідація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відділу</w:t>
      </w:r>
      <w:r w:rsidRPr="00552A25">
        <w:rPr>
          <w:sz w:val="28"/>
          <w:szCs w:val="28"/>
          <w:shd w:val="clear" w:color="auto" w:fill="FFFFFF"/>
          <w:lang w:val="de-DE"/>
        </w:rPr>
        <w:t xml:space="preserve">, </w:t>
      </w:r>
      <w:r w:rsidRPr="00552A25">
        <w:rPr>
          <w:sz w:val="28"/>
          <w:szCs w:val="28"/>
          <w:shd w:val="clear" w:color="auto" w:fill="FFFFFF"/>
        </w:rPr>
        <w:t>затвердження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Положення</w:t>
      </w:r>
      <w:r w:rsidRPr="00552A25">
        <w:rPr>
          <w:sz w:val="28"/>
          <w:szCs w:val="28"/>
          <w:shd w:val="clear" w:color="auto" w:fill="FFFFFF"/>
          <w:lang w:val="de-DE"/>
        </w:rPr>
        <w:t xml:space="preserve">, </w:t>
      </w:r>
      <w:r w:rsidRPr="00552A25">
        <w:rPr>
          <w:sz w:val="28"/>
          <w:szCs w:val="28"/>
          <w:shd w:val="clear" w:color="auto" w:fill="FFFFFF"/>
        </w:rPr>
        <w:t>внесення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змін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та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доповнень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до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нього</w:t>
      </w:r>
      <w:r w:rsidRPr="00552A25">
        <w:rPr>
          <w:sz w:val="28"/>
          <w:szCs w:val="28"/>
          <w:shd w:val="clear" w:color="auto" w:fill="FFFFFF"/>
          <w:lang w:val="de-DE"/>
        </w:rPr>
        <w:t xml:space="preserve">, </w:t>
      </w:r>
      <w:r w:rsidRPr="00552A25">
        <w:rPr>
          <w:sz w:val="28"/>
          <w:szCs w:val="28"/>
        </w:rPr>
        <w:t>затвердження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штатного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розпису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відділу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та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чисельної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кількості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працівників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відділу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є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виключною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компетенцією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Ніжинської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міської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ради</w:t>
      </w:r>
      <w:r w:rsidRPr="00552A25">
        <w:rPr>
          <w:sz w:val="28"/>
          <w:szCs w:val="28"/>
          <w:lang w:val="de-DE"/>
        </w:rPr>
        <w:t>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  <w:lang w:val="de-DE"/>
        </w:rPr>
      </w:pPr>
      <w:r w:rsidRPr="00552A25">
        <w:rPr>
          <w:sz w:val="28"/>
          <w:szCs w:val="28"/>
          <w:lang w:val="de-DE"/>
        </w:rPr>
        <w:t xml:space="preserve">1.3. </w:t>
      </w:r>
      <w:r w:rsidRPr="00552A25">
        <w:rPr>
          <w:sz w:val="28"/>
          <w:szCs w:val="28"/>
        </w:rPr>
        <w:t>Відділ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є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структурним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підрозділом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виконавчого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комітету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Ніжинської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міської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ради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Чернігівської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області</w:t>
      </w:r>
      <w:r w:rsidRPr="00552A25">
        <w:rPr>
          <w:sz w:val="28"/>
          <w:szCs w:val="28"/>
          <w:lang w:val="de-DE"/>
        </w:rPr>
        <w:t xml:space="preserve">, </w:t>
      </w:r>
      <w:r w:rsidRPr="00552A25">
        <w:rPr>
          <w:sz w:val="28"/>
          <w:szCs w:val="28"/>
        </w:rPr>
        <w:t>не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є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юридичною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особою</w:t>
      </w:r>
      <w:r w:rsidRPr="00552A25">
        <w:rPr>
          <w:sz w:val="28"/>
          <w:szCs w:val="28"/>
          <w:lang w:val="de-DE"/>
        </w:rPr>
        <w:t xml:space="preserve">, </w:t>
      </w:r>
      <w:r w:rsidRPr="00552A25">
        <w:rPr>
          <w:sz w:val="28"/>
          <w:szCs w:val="28"/>
        </w:rPr>
        <w:t>входить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до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структури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виконавчих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органів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міської</w:t>
      </w:r>
      <w:r w:rsidRPr="00552A25">
        <w:rPr>
          <w:sz w:val="28"/>
          <w:szCs w:val="28"/>
          <w:lang w:val="de-DE"/>
        </w:rPr>
        <w:t xml:space="preserve"> </w:t>
      </w:r>
      <w:r w:rsidRPr="00552A25">
        <w:rPr>
          <w:sz w:val="28"/>
          <w:szCs w:val="28"/>
        </w:rPr>
        <w:t>ради</w:t>
      </w:r>
      <w:r w:rsidRPr="00552A25">
        <w:rPr>
          <w:sz w:val="28"/>
          <w:szCs w:val="28"/>
          <w:lang w:val="de-DE"/>
        </w:rPr>
        <w:t xml:space="preserve">. 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  <w:shd w:val="clear" w:color="auto" w:fill="FFFFFF"/>
          <w:lang w:val="de-DE"/>
        </w:rPr>
      </w:pPr>
      <w:r w:rsidRPr="00552A25">
        <w:rPr>
          <w:sz w:val="28"/>
          <w:szCs w:val="28"/>
          <w:shd w:val="clear" w:color="auto" w:fill="FFFFFF"/>
          <w:lang w:val="de-DE"/>
        </w:rPr>
        <w:t xml:space="preserve">1.4. </w:t>
      </w:r>
      <w:r w:rsidRPr="00552A25">
        <w:rPr>
          <w:sz w:val="28"/>
          <w:szCs w:val="28"/>
          <w:shd w:val="clear" w:color="auto" w:fill="FFFFFF"/>
        </w:rPr>
        <w:t>Відділ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підзвітний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і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підконтрольний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міській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раді</w:t>
      </w:r>
      <w:r w:rsidRPr="00552A25">
        <w:rPr>
          <w:sz w:val="28"/>
          <w:szCs w:val="28"/>
          <w:shd w:val="clear" w:color="auto" w:fill="FFFFFF"/>
          <w:lang w:val="de-DE"/>
        </w:rPr>
        <w:t xml:space="preserve">, </w:t>
      </w:r>
      <w:r w:rsidRPr="00552A25">
        <w:rPr>
          <w:sz w:val="28"/>
          <w:szCs w:val="28"/>
          <w:shd w:val="clear" w:color="auto" w:fill="FFFFFF"/>
        </w:rPr>
        <w:t>виконавчому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комітету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міської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ради</w:t>
      </w:r>
      <w:r w:rsidRPr="00552A25">
        <w:rPr>
          <w:sz w:val="28"/>
          <w:szCs w:val="28"/>
          <w:shd w:val="clear" w:color="auto" w:fill="FFFFFF"/>
          <w:lang w:val="de-DE"/>
        </w:rPr>
        <w:t xml:space="preserve">, </w:t>
      </w:r>
      <w:r w:rsidRPr="00552A25">
        <w:rPr>
          <w:sz w:val="28"/>
          <w:szCs w:val="28"/>
          <w:shd w:val="clear" w:color="auto" w:fill="FFFFFF"/>
        </w:rPr>
        <w:t>підпорядкований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міському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голові</w:t>
      </w:r>
      <w:r w:rsidRPr="00552A25">
        <w:rPr>
          <w:sz w:val="28"/>
          <w:szCs w:val="28"/>
          <w:shd w:val="clear" w:color="auto" w:fill="FFFFFF"/>
          <w:lang w:val="de-DE"/>
        </w:rPr>
        <w:t xml:space="preserve"> (</w:t>
      </w:r>
      <w:r w:rsidRPr="00552A25">
        <w:rPr>
          <w:sz w:val="28"/>
          <w:szCs w:val="28"/>
          <w:shd w:val="clear" w:color="auto" w:fill="FFFFFF"/>
        </w:rPr>
        <w:t>особі</w:t>
      </w:r>
      <w:r w:rsidRPr="00552A25">
        <w:rPr>
          <w:sz w:val="28"/>
          <w:szCs w:val="28"/>
          <w:shd w:val="clear" w:color="auto" w:fill="FFFFFF"/>
          <w:lang w:val="de-DE"/>
        </w:rPr>
        <w:t xml:space="preserve">, </w:t>
      </w:r>
      <w:r w:rsidRPr="00552A25">
        <w:rPr>
          <w:sz w:val="28"/>
          <w:szCs w:val="28"/>
          <w:shd w:val="clear" w:color="auto" w:fill="FFFFFF"/>
        </w:rPr>
        <w:t>яка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здійснює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його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повноваження</w:t>
      </w:r>
      <w:r w:rsidRPr="00552A25">
        <w:rPr>
          <w:sz w:val="28"/>
          <w:szCs w:val="28"/>
          <w:shd w:val="clear" w:color="auto" w:fill="FFFFFF"/>
          <w:lang w:val="de-DE"/>
        </w:rPr>
        <w:t xml:space="preserve">), </w:t>
      </w:r>
      <w:r w:rsidRPr="00552A25">
        <w:rPr>
          <w:sz w:val="28"/>
          <w:szCs w:val="28"/>
          <w:shd w:val="clear" w:color="auto" w:fill="FFFFFF"/>
        </w:rPr>
        <w:t>заступнику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міського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голови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відповідно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до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розподілу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функціональних</w:t>
      </w:r>
      <w:r w:rsidRPr="00552A25">
        <w:rPr>
          <w:sz w:val="28"/>
          <w:szCs w:val="28"/>
          <w:shd w:val="clear" w:color="auto" w:fill="FFFFFF"/>
          <w:lang w:val="de-DE"/>
        </w:rPr>
        <w:t xml:space="preserve"> </w:t>
      </w:r>
      <w:r w:rsidRPr="00552A25">
        <w:rPr>
          <w:sz w:val="28"/>
          <w:szCs w:val="28"/>
          <w:shd w:val="clear" w:color="auto" w:fill="FFFFFF"/>
        </w:rPr>
        <w:t>обов</w:t>
      </w:r>
      <w:r w:rsidRPr="00552A25">
        <w:rPr>
          <w:sz w:val="28"/>
          <w:szCs w:val="28"/>
          <w:shd w:val="clear" w:color="auto" w:fill="FFFFFF"/>
          <w:lang w:val="de-DE"/>
        </w:rPr>
        <w:t>’</w:t>
      </w:r>
      <w:r w:rsidRPr="00552A25">
        <w:rPr>
          <w:sz w:val="28"/>
          <w:szCs w:val="28"/>
          <w:shd w:val="clear" w:color="auto" w:fill="FFFFFF"/>
        </w:rPr>
        <w:t>язків</w:t>
      </w:r>
      <w:r w:rsidRPr="00552A25">
        <w:rPr>
          <w:sz w:val="28"/>
          <w:szCs w:val="28"/>
          <w:shd w:val="clear" w:color="auto" w:fill="FFFFFF"/>
          <w:lang w:val="de-DE"/>
        </w:rPr>
        <w:t>.</w:t>
      </w:r>
    </w:p>
    <w:p w:rsidR="003E7E74" w:rsidRPr="00552A25" w:rsidRDefault="003E7E74" w:rsidP="006404E2"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52A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1.5</w:t>
      </w:r>
      <w:r w:rsidRPr="00552A25">
        <w:rPr>
          <w:rFonts w:ascii="Times New Roman" w:hAnsi="Times New Roman" w:cs="Times New Roman"/>
          <w:sz w:val="28"/>
          <w:szCs w:val="28"/>
          <w:lang w:val="uk-UA"/>
        </w:rPr>
        <w:t>. Відділ 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державну службу», іншими нормативними  актами, рішеннями міської ради та її виконавчого комітету, розпорядженнями міського голови (особи, яка здійснює його повноваження) нормативно-методичними матеріалами Фонду державного майна з питань приватизації та оренди.</w:t>
      </w:r>
    </w:p>
    <w:p w:rsidR="003E7E74" w:rsidRPr="00552A25" w:rsidRDefault="003E7E74" w:rsidP="006404E2">
      <w:pPr>
        <w:pStyle w:val="BodyText"/>
        <w:ind w:firstLine="567"/>
        <w:rPr>
          <w:szCs w:val="28"/>
        </w:rPr>
      </w:pPr>
      <w:r w:rsidRPr="00552A25">
        <w:rPr>
          <w:szCs w:val="28"/>
        </w:rPr>
        <w:t>1.6. Відділ утримується за рахунок коштів місцевого бюджету в частині видатків на фінансування виконавчого комітету Ніжинської міської ради.</w:t>
      </w:r>
    </w:p>
    <w:p w:rsidR="003E7E74" w:rsidRPr="00552A25" w:rsidRDefault="003E7E74" w:rsidP="006404E2">
      <w:pPr>
        <w:pStyle w:val="BodyText"/>
        <w:ind w:firstLine="567"/>
        <w:rPr>
          <w:szCs w:val="28"/>
        </w:rPr>
      </w:pPr>
      <w:r w:rsidRPr="00552A25">
        <w:rPr>
          <w:szCs w:val="28"/>
        </w:rPr>
        <w:t xml:space="preserve">Фінансування проведення оцінки майна, виготовлення технічної документації, реєстрації права власності, присвоєння адрес, проведення аукціонів з продажу майна та інших витрат, які випливають в процесі роботи відділу здійснюються за рахунок коштів передбачених програмою місцевого значення відділу з управління та приватизації комунального майна виконавчого комітету Ніжинської міської ради. Замовником послуг, які випливають в процесі роботи відділу виступає виконавчий комітет Ніжинської міської ради. </w:t>
      </w:r>
    </w:p>
    <w:p w:rsidR="003E7E74" w:rsidRPr="00552A25" w:rsidRDefault="003E7E74" w:rsidP="006404E2">
      <w:pPr>
        <w:pStyle w:val="NormalWeb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52A25">
        <w:rPr>
          <w:rFonts w:ascii="Times New Roman" w:hAnsi="Times New Roman"/>
          <w:color w:val="auto"/>
          <w:sz w:val="28"/>
          <w:szCs w:val="28"/>
          <w:lang w:val="uk-UA"/>
        </w:rPr>
        <w:t>1.7. У процесі службової діяльності відповідно до покладених на нього завдань, функцій та повноважень відділ взаємодіє з органами управління                    і влади; з іншими органами місцевого самоврядування; з галузевими службами та структурними підрозділами виконавчих органів Ніжинської міської ради, в тому числі, окремими управліннями (відділами) міської ради; зі структурними підрозділами апарату виконавчого комітету міської ради; представницькими органами; з підприємствами, установами, організаціями та закладами усіх форм власності; з об’єднаннями громадян та окремими громадянами з питань, що входять до компетенції відділу.</w:t>
      </w:r>
    </w:p>
    <w:p w:rsidR="003E7E74" w:rsidRPr="00552A25" w:rsidRDefault="003E7E74" w:rsidP="006404E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3E7E74" w:rsidRPr="00552A25" w:rsidRDefault="003E7E74" w:rsidP="006404E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ІІ. Основні функції та завдання відділу</w:t>
      </w:r>
    </w:p>
    <w:p w:rsidR="003E7E74" w:rsidRPr="00552A25" w:rsidRDefault="003E7E74" w:rsidP="006404E2">
      <w:pPr>
        <w:pStyle w:val="NoSpacing"/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2.1. Основним завданням відділу є:</w:t>
      </w:r>
    </w:p>
    <w:p w:rsidR="003E7E74" w:rsidRPr="00552A25" w:rsidRDefault="003E7E74" w:rsidP="006404E2">
      <w:pPr>
        <w:pStyle w:val="NoSpacing"/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2.1.1 Здійснення за дорученням Ніжинської міської ради та виконавчого комітету Ніжинської міської ради реалізацію політики органів місцевого самоврядування м. Ніжина щодо ефективного управління об’єктами комунальної власності у сфері приватизації, оренди, використання та відчуження комунального майна, управління об’єктами комунальної власності відповідно до функцій, визначених цим Положенням.</w:t>
      </w:r>
    </w:p>
    <w:p w:rsidR="003E7E74" w:rsidRPr="00552A25" w:rsidRDefault="003E7E74" w:rsidP="006404E2">
      <w:pPr>
        <w:pStyle w:val="NoSpacing"/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2.1.2. Забезпечення надходження коштів до місцевого бюджету за рахунок передачі в оренду та приватизації майна, яке належить до комунальної власності територіальної громади міста Ніжина.</w:t>
      </w:r>
    </w:p>
    <w:p w:rsidR="003E7E74" w:rsidRPr="00552A25" w:rsidRDefault="003E7E74" w:rsidP="006404E2">
      <w:pPr>
        <w:pStyle w:val="NoSpacing"/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    2.2. Функції відділу, відповідно до покладених на нього завдань :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2.2.1 Розробляє нормативно-правові документи щодо ефективного та раціонального використання  майна комунальної власності та вносить їх на розгляд міської ради.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2.2.2. Здійснює облік комунального майна на основі матеріалів щорічної  інвентаризації комунального майна наданих балансоутримувачами,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готує проекти рішень щодо надання дозволу на списання майна, приймання-передачі майна, передачу з балансу на баланс майна комунальної власності територіальної громади міста Ніжина комунальних підприємств, організацій та установ Ніжинської міської ради, яке знаходиться у них на правах господарського відання або оперативного управління. 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2.2.3. Готує документи, необхідні для здійснення реєстрації права власності територіальної громади міста на майно, та надає їх до відповідних реєстраційних органів.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 xml:space="preserve">2.2.4 Готує листи-замовлення на проведення оцінки будівель, споруд та інших об’єктів, що належать до комунальної власності. 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2.2.5 Відповідно до чинного законодавства України розглядає заяви про включення об’єктів до переліку об’єктів, що підлягають приватизації та заяви про приватизацію.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2.2.6. Готує та вносить на розгляд Ніжинської міської ради проекти рішень щодо переліку об’єктів комунальної власності, які підлягають приватизації та забезпечує виконання прийнятих рішень міської ради.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2.2.7 Проводить роботу по підготовці об’єктів до приватизації.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2.2.8 Організовує проведення конкурсів з відбору суб’єктів оціночної діяльності для проведення незалежної оцінки об’єктів комунальної власності та забезпечує проведення незалежної оцінки об’єктів комунальної власності у випадках, встановлених законодавством України та нормативно – правовими актами Ніжинської міської ради.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2.2.9 Організовує проведення аукціонів, конкурсів з продажу комунального майна.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2.2.10 Здійснює контроль за  виконанням умов договорів купівлі-продажу майна комунальної власності.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2.2.11 Готує та вносить на розгляд Ніжинської міської ради проекти рішень в сфері орендних відносин, щодо оренди комунального майна.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 xml:space="preserve">2.2.12. Організовує проведення конкурсу на право укладання договору оренди комунального майна. 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2.2.13 Готує проекти рішень щодо затвердження звітів з незалежної оцінки майна.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 xml:space="preserve">2.2.14. Опрацьовує інформацію надану балансоутримувачами комунального майна про надходження та нарахування коштів за користування орендованим комунальним майном та вразі виникнення заборгованості з орендної плати виносить на розгляд комісії з погашення заборгованості з орендної плати.  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ab/>
        <w:t>2.2.15 Здійснює за дорученням виконавчого комітету, Ніжинської міської ради, міського голови інші повноваження, пов’язані з управлінням комунальним майном, що належить до сфери управління міської ради безпосередньо.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</w:p>
    <w:p w:rsidR="003E7E74" w:rsidRPr="00552A25" w:rsidRDefault="003E7E74" w:rsidP="006404E2">
      <w:pPr>
        <w:ind w:firstLine="567"/>
        <w:jc w:val="both"/>
        <w:rPr>
          <w:sz w:val="28"/>
          <w:szCs w:val="28"/>
          <w:lang w:val="uk-UA"/>
        </w:rPr>
      </w:pPr>
      <w:r w:rsidRPr="00552A25">
        <w:rPr>
          <w:sz w:val="28"/>
          <w:szCs w:val="28"/>
          <w:lang w:val="uk-UA"/>
        </w:rPr>
        <w:t>ІІІ. Відділ має право:</w:t>
      </w:r>
    </w:p>
    <w:p w:rsidR="003E7E74" w:rsidRPr="00552A25" w:rsidRDefault="003E7E74" w:rsidP="006404E2">
      <w:pPr>
        <w:pStyle w:val="NoSpacing"/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3.1. одержувати в установленому порядку від  структурних підрозділів                     та галузевих служб виконавчих органів міської ради, апарату виконавчого комітету міської ради, підприємств, установ та організацій незалежно від форм власності і підпорядкованості інформацію, документи, відомості та матеріали, необхідні для виконання покладених на відділ завдань і функцій;</w:t>
      </w:r>
    </w:p>
    <w:p w:rsidR="003E7E74" w:rsidRPr="00552A25" w:rsidRDefault="003E7E74" w:rsidP="006404E2">
      <w:pPr>
        <w:pStyle w:val="NoSpacing"/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3.2. брати участь у нарадах, інших організаційних та практичних заходах           з питань управління комунальним майном надавати консультативну, методичну допомогу з питань, що входять до компетенції відділу, підприємствам, організаціям, що належать до комунальної власності територіальної громади міста Ніжина. </w:t>
      </w:r>
    </w:p>
    <w:p w:rsidR="003E7E74" w:rsidRPr="00552A25" w:rsidRDefault="003E7E74" w:rsidP="006404E2">
      <w:pPr>
        <w:pStyle w:val="NoSpacing"/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3.3. ініціювати скликання нарад з питань, що належать до компетенції відділу; брати участь у пленарних засіданнях сесій міської ради, засіданнях постійних депутатських комісій міської ради, засіданнях виконавчого комітету міської ради, у нарадах та засіданнях консультативних та дорадчих органів тощо;</w:t>
      </w:r>
    </w:p>
    <w:p w:rsidR="003E7E74" w:rsidRPr="00552A25" w:rsidRDefault="003E7E74" w:rsidP="006404E2">
      <w:pPr>
        <w:pStyle w:val="NoSpacing"/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3.4. в установленому законом порядку одержувати від посадових осіб місцевого самоврядування інформацію та відомості, необхідні для виконання покладених на відділ завдань та функцій;</w:t>
      </w:r>
    </w:p>
    <w:p w:rsidR="003E7E74" w:rsidRPr="00552A25" w:rsidRDefault="003E7E74" w:rsidP="006404E2">
      <w:pPr>
        <w:pStyle w:val="NoSpacing"/>
        <w:ind w:firstLine="567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3.5. покладання на відділ, функцій, завдань, обов’язків та повноважень,                                       не передбачених цим Положенням та таких, що не відносяться до компетенції відділу, не допускається.</w:t>
      </w:r>
    </w:p>
    <w:p w:rsidR="003E7E74" w:rsidRPr="00552A25" w:rsidRDefault="003E7E74" w:rsidP="006404E2">
      <w:pPr>
        <w:pStyle w:val="NoSpacing"/>
        <w:rPr>
          <w:sz w:val="28"/>
          <w:szCs w:val="28"/>
        </w:rPr>
      </w:pP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І</w:t>
      </w:r>
      <w:r w:rsidRPr="00552A25">
        <w:rPr>
          <w:sz w:val="28"/>
          <w:szCs w:val="28"/>
          <w:lang w:val="en-US"/>
        </w:rPr>
        <w:t>V</w:t>
      </w:r>
      <w:r w:rsidRPr="00552A25">
        <w:rPr>
          <w:sz w:val="28"/>
          <w:szCs w:val="28"/>
        </w:rPr>
        <w:t>. Структура та організація роботи відділу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4.1. Діяльність відділу здійснюється відповідно до щомісячних планів роботи, погоджених з заступником міського голови ради </w:t>
      </w:r>
      <w:r w:rsidRPr="00552A25">
        <w:rPr>
          <w:sz w:val="28"/>
          <w:szCs w:val="28"/>
          <w:shd w:val="clear" w:color="auto" w:fill="FFFFFF"/>
        </w:rPr>
        <w:t xml:space="preserve">відповідно до розподілу функціональних обов’язків </w:t>
      </w:r>
      <w:r w:rsidRPr="00552A25">
        <w:rPr>
          <w:sz w:val="28"/>
          <w:szCs w:val="28"/>
        </w:rPr>
        <w:t>та затверджених міським головою (особою, яка  здійснює його повноваження).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4.2. Відділ очолює начальник, який одноосібно здійснює загальне керівництво роботою відділу. 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4.3. Начальник та всі працівники відділу є посадовими особами місцевого самоврядування. 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4.4. На начальника та інших посадових осіб відділу у повному обсязі поширюється дія Законів України «Про місцеве самоврядування в Україні»,           «Про службу в органах місцевого самоврядування», «Про державну службу», «Про засади запобігання і протидії корупції», «Про очищення влади», інших Законів України і підзаконних нормативно-правових актів з питань служби             в органах місцевого самоврядування та державної служби.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4.5. Начальник та інші посадові особи відділу призначаються на посади           та звільняються з посад міським головою (особою, яка здійснює його повноваження) у порядку, встановленому чинним законодавством України. 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4.6. Начальник відділу несе персональну відповідальність за виконання покладених на відділ завдань, функцій та повноважень. 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4.7. Начальник відділу розподіляє обов'язки між посадовими особами відділу. Обов’язки та повноваження посадових осіб відділу випливають із завдань, функцій та повноважень, покладених на відділ та визначених цим Положенням.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4.8. Усі посадові особи відділу діють у межах повноважень, визначених                  їх посадовими інструкціями, що погоджуються заступником міського голови ради </w:t>
      </w:r>
      <w:r w:rsidRPr="00552A25">
        <w:rPr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552A25">
        <w:rPr>
          <w:sz w:val="28"/>
          <w:szCs w:val="28"/>
        </w:rPr>
        <w:t xml:space="preserve">  та затверджуються міським головою (особою, яка здійснює його повноваження) за поданням начальника відділу.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4.9. На посади начальника та інших посадових осіб відділу можуть бути призначені особи, які у повній мірі відповідають вимогам Закону України «Про службу в органах місцевого самоврядування», мають відповідний рівень кваліфікації згідно з Типовими професійно-кваліфікаційними характеристиками посадових осіб місцевого самоврядування, що затверджені наказом Головного управління Державної служби України від 29 грудня 2009 року № 406 «Про затвердження типових професійно-кваліфікаційних характеристик посадових осіб місцевого самоврядування» у порядку, що визначений законом.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  <w:lang w:val="en-US"/>
        </w:rPr>
        <w:t>V</w:t>
      </w:r>
      <w:r w:rsidRPr="00552A25">
        <w:rPr>
          <w:sz w:val="28"/>
          <w:szCs w:val="28"/>
        </w:rPr>
        <w:t>. Керівництво відділом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5.1. Начальник відділу у межах компетенції: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5.1.1. Очолює відділ та здійснює безпосереднє керівництво його роботою.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5.1.2. Забезпечує виконання покладених на відділ завдань та функцій.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5.1.3.</w:t>
      </w:r>
      <w:r w:rsidRPr="00552A25">
        <w:rPr>
          <w:sz w:val="28"/>
          <w:szCs w:val="28"/>
        </w:rPr>
        <w:tab/>
        <w:t>Здійснює забезпечення та контроль підготовки проектів розпоряджень міського голови (особи, яка здійснює його повноваження), рішень міської ради та її виконавчого комітету з питань, що входять до компетенції відділу.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5.1.4. Бере участь у засіданнях сесій міської ради, виконавчого комітету міської ради, роботі постійних депутатських комісій ради та інших комісіях, що входять до компетенції відділу. 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rStyle w:val="Emphasis"/>
          <w:i w:val="0"/>
          <w:sz w:val="28"/>
          <w:szCs w:val="28"/>
        </w:rPr>
        <w:t>5.1.5.</w:t>
      </w:r>
      <w:r w:rsidRPr="00552A25">
        <w:rPr>
          <w:rStyle w:val="Emphasis"/>
          <w:i w:val="0"/>
          <w:sz w:val="28"/>
          <w:szCs w:val="28"/>
        </w:rPr>
        <w:tab/>
        <w:t xml:space="preserve"> </w:t>
      </w:r>
      <w:r w:rsidRPr="00552A25">
        <w:rPr>
          <w:sz w:val="28"/>
          <w:szCs w:val="28"/>
        </w:rPr>
        <w:t>Візує проекти рішень міської ради, її виконавчого комітету, розпоряджень міського голови.</w:t>
      </w:r>
    </w:p>
    <w:p w:rsidR="003E7E74" w:rsidRPr="00552A25" w:rsidRDefault="003E7E74" w:rsidP="006404E2">
      <w:pPr>
        <w:pStyle w:val="NoSpacing"/>
        <w:ind w:firstLine="708"/>
        <w:jc w:val="both"/>
        <w:rPr>
          <w:rStyle w:val="Emphasis"/>
          <w:i w:val="0"/>
          <w:sz w:val="28"/>
          <w:szCs w:val="28"/>
        </w:rPr>
      </w:pPr>
      <w:r w:rsidRPr="00552A25">
        <w:rPr>
          <w:rStyle w:val="Emphasis"/>
          <w:i w:val="0"/>
          <w:sz w:val="28"/>
          <w:szCs w:val="28"/>
        </w:rPr>
        <w:t>5.1.6. Бере участь у підготовці проекту Положення про відділ, змін до нього.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rStyle w:val="Emphasis"/>
          <w:i w:val="0"/>
          <w:sz w:val="28"/>
          <w:szCs w:val="28"/>
        </w:rPr>
        <w:t>5.1.7. В</w:t>
      </w:r>
      <w:r w:rsidRPr="00552A25">
        <w:rPr>
          <w:sz w:val="28"/>
          <w:szCs w:val="28"/>
        </w:rPr>
        <w:t xml:space="preserve">носить міському голові </w:t>
      </w:r>
      <w:r w:rsidRPr="00552A25">
        <w:rPr>
          <w:rStyle w:val="Emphasis"/>
          <w:i w:val="0"/>
          <w:sz w:val="28"/>
          <w:szCs w:val="28"/>
        </w:rPr>
        <w:t xml:space="preserve">(особі, яка здійснює його повноваження) </w:t>
      </w:r>
      <w:r w:rsidRPr="00552A25">
        <w:rPr>
          <w:sz w:val="28"/>
          <w:szCs w:val="28"/>
        </w:rPr>
        <w:t xml:space="preserve"> обґрунтовані пропозиції про застосування до працівників відділу заохочень та накладення на них дисциплінарних стягнень.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rStyle w:val="Emphasis"/>
          <w:i w:val="0"/>
          <w:sz w:val="28"/>
          <w:szCs w:val="28"/>
        </w:rPr>
        <w:t xml:space="preserve">5.1.8. </w:t>
      </w:r>
      <w:r w:rsidRPr="00552A25">
        <w:rPr>
          <w:sz w:val="28"/>
          <w:szCs w:val="28"/>
        </w:rPr>
        <w:t>Організовує роботу щодо підбору та формуванню кадрового резерву відділу, здійснює роботу з професійної підготовки, перепідготовки та підвищення кваліфікації працівників відділу;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5.1.9. Надає міському голові (особі, яка здійснює його повноваження) пропозиції щодо призначення на посади, звільнення з посад та переміщення             на посадах працівників відділу.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5.1.10. Забезпечує та контролює стан трудової та виконавчої дисципліни у відділі.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5.1.11. Здійснює особистий прийом громадян з питань, що стосуються діяльності відділу та входять до його компетенції, вживає заходів щодо своєчасного розгляду заяв, звернень, скарг та пропозицій громадян, юридичних осіб.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5.1.12. Контролює дотримання працівниками відділу вимог з питань охорони праці та протипожежної безпеки.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5.1.13. Організовує поточне та перспективне планування роботи відділу, готує звіти про виконання запланованих заходів та результати роботи відділу.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5.1.14. У разі відсутності начальника відділу, виконання його обов'язків відповідним розпорядженням міського голови (особи, яка здійснює його повноваження), як правило, тимчасово покладається на  головного спеціаліста відділу. </w:t>
      </w:r>
    </w:p>
    <w:p w:rsidR="003E7E74" w:rsidRPr="00552A25" w:rsidRDefault="003E7E74" w:rsidP="006404E2">
      <w:pPr>
        <w:pStyle w:val="NoSpacing"/>
        <w:jc w:val="both"/>
        <w:rPr>
          <w:rStyle w:val="Emphasis"/>
          <w:i w:val="0"/>
          <w:sz w:val="28"/>
          <w:szCs w:val="28"/>
        </w:rPr>
      </w:pP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  <w:lang w:val="en-US"/>
        </w:rPr>
        <w:t>V</w:t>
      </w:r>
      <w:r w:rsidRPr="00552A25">
        <w:rPr>
          <w:sz w:val="28"/>
          <w:szCs w:val="28"/>
        </w:rPr>
        <w:t>І. Відповідальність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6.1. Відповідальність посадових осіб відділу передбачена чинним законодавством України, цим Положенням та їх посадовими інструкціями,                       що розроблюються у встановленому порядку відповідно до Положення.                    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6.2. Посадові особи відділу, відповідно до чинного законодавства України, можуть бути притягнуті до дисциплінарної, адміністративної, кримінальної або цивільно-правової відповідальності.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6.3. Відповідальність посадових осіб відділу настає у разі невиконання                       або неналежного виконання ними обов’язків та функцій, закріплених за працівниками відділу їх посадовими інструкціями та цим Положенням.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6.4. Притягнення працівників відділу до відповідальності здійснюється                      виключно у порядку, передбаченому чинним законодавством України.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  <w:r w:rsidRPr="00552A25">
        <w:rPr>
          <w:sz w:val="28"/>
          <w:szCs w:val="28"/>
          <w:lang w:val="en-US"/>
        </w:rPr>
        <w:t>V</w:t>
      </w:r>
      <w:r w:rsidRPr="00552A25">
        <w:rPr>
          <w:sz w:val="28"/>
          <w:szCs w:val="28"/>
        </w:rPr>
        <w:t>ІІ. Прикінцеві положення</w:t>
      </w:r>
    </w:p>
    <w:p w:rsidR="003E7E74" w:rsidRPr="00552A25" w:rsidRDefault="003E7E74" w:rsidP="006404E2">
      <w:pPr>
        <w:pStyle w:val="NoSpacing"/>
        <w:ind w:firstLine="708"/>
        <w:jc w:val="both"/>
        <w:rPr>
          <w:spacing w:val="-7"/>
          <w:sz w:val="28"/>
          <w:szCs w:val="28"/>
        </w:rPr>
      </w:pPr>
      <w:r w:rsidRPr="00552A25">
        <w:rPr>
          <w:sz w:val="28"/>
          <w:szCs w:val="28"/>
        </w:rPr>
        <w:t xml:space="preserve">7.1. Виконавчий комітет міської ради, у порядку та у спосіб, що визначені чинним законодавством, та умовами Колективного договору </w:t>
      </w:r>
      <w:r w:rsidRPr="00552A25">
        <w:rPr>
          <w:spacing w:val="-7"/>
          <w:sz w:val="28"/>
          <w:szCs w:val="28"/>
        </w:rPr>
        <w:t>між адміністрацією виконавчого комітету Ніжинської міської ради і трудовим колективом галузевих служб та структурних підрозділів виконавчих органів Ніжинської міської ради, реєстраційний № 64 від 17 грудня 2012 року (зі змінами) забезпечує: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pacing w:val="-7"/>
          <w:sz w:val="28"/>
          <w:szCs w:val="28"/>
        </w:rPr>
        <w:t xml:space="preserve">7.1.1. </w:t>
      </w:r>
      <w:r w:rsidRPr="00552A25">
        <w:rPr>
          <w:sz w:val="28"/>
          <w:szCs w:val="28"/>
        </w:rPr>
        <w:t>створення необхідних умов для нормальної роботи, професійної підготовки, перепідготовки та підвищення кваліфікації посадових осіб відділу;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>7.1.2. надання посадовим особам відділу службових приміщень, засобів телефонного зв’язку, комп’ютерної та іншої організаційної техніки, витратних матеріалів, обладнаних місць зберігання документів, законодавчими, іншими нормативними та нормативно-правовими актами і довідковими матеріалами  з питань, віднесених до компетенції відділу;</w:t>
      </w:r>
    </w:p>
    <w:p w:rsidR="003E7E74" w:rsidRPr="00552A25" w:rsidRDefault="003E7E74" w:rsidP="006404E2">
      <w:pPr>
        <w:pStyle w:val="NoSpacing"/>
        <w:ind w:firstLine="708"/>
        <w:jc w:val="both"/>
        <w:rPr>
          <w:sz w:val="28"/>
          <w:szCs w:val="28"/>
        </w:rPr>
      </w:pPr>
      <w:r w:rsidRPr="00552A25">
        <w:rPr>
          <w:sz w:val="28"/>
          <w:szCs w:val="28"/>
        </w:rPr>
        <w:t xml:space="preserve">7.1.3. оплату праці посадових осіб відділу, у порядку та обсягах,                        що визначені законом.  </w:t>
      </w: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</w:p>
    <w:p w:rsidR="003E7E74" w:rsidRPr="00552A25" w:rsidRDefault="003E7E74" w:rsidP="006404E2">
      <w:pPr>
        <w:pStyle w:val="NoSpacing"/>
        <w:jc w:val="both"/>
        <w:rPr>
          <w:sz w:val="28"/>
          <w:szCs w:val="28"/>
        </w:rPr>
      </w:pPr>
    </w:p>
    <w:p w:rsidR="003E7E74" w:rsidRPr="006404E2" w:rsidRDefault="003E7E74" w:rsidP="006404E2">
      <w:pPr>
        <w:pStyle w:val="NoSpacing"/>
        <w:jc w:val="both"/>
        <w:rPr>
          <w:b/>
          <w:sz w:val="28"/>
          <w:szCs w:val="28"/>
        </w:rPr>
      </w:pPr>
    </w:p>
    <w:p w:rsidR="003E7E74" w:rsidRPr="006404E2" w:rsidRDefault="003E7E74" w:rsidP="006404E2">
      <w:pPr>
        <w:pStyle w:val="NoSpacing"/>
        <w:jc w:val="both"/>
        <w:rPr>
          <w:b/>
          <w:sz w:val="28"/>
          <w:szCs w:val="28"/>
        </w:rPr>
      </w:pPr>
    </w:p>
    <w:p w:rsidR="003E7E74" w:rsidRPr="006404E2" w:rsidRDefault="003E7E74" w:rsidP="00F74CB7">
      <w:pPr>
        <w:pStyle w:val="NoSpacing"/>
        <w:jc w:val="both"/>
        <w:rPr>
          <w:sz w:val="28"/>
          <w:szCs w:val="28"/>
          <w:lang w:val="uk-UA"/>
        </w:rPr>
      </w:pPr>
    </w:p>
    <w:p w:rsidR="003E7E74" w:rsidRPr="006404E2" w:rsidRDefault="003E7E74" w:rsidP="00F74CB7">
      <w:pPr>
        <w:pStyle w:val="NoSpacing"/>
        <w:jc w:val="both"/>
        <w:rPr>
          <w:sz w:val="28"/>
          <w:szCs w:val="28"/>
          <w:lang w:val="uk-UA"/>
        </w:rPr>
      </w:pPr>
    </w:p>
    <w:p w:rsidR="003E7E74" w:rsidRPr="006404E2" w:rsidRDefault="003E7E74" w:rsidP="00F74CB7">
      <w:pPr>
        <w:pStyle w:val="NoSpacing"/>
        <w:jc w:val="both"/>
        <w:rPr>
          <w:sz w:val="28"/>
          <w:szCs w:val="28"/>
          <w:lang w:val="uk-UA"/>
        </w:rPr>
      </w:pPr>
    </w:p>
    <w:p w:rsidR="003E7E74" w:rsidRDefault="003E7E74" w:rsidP="00F74CB7">
      <w:pPr>
        <w:pStyle w:val="NoSpacing"/>
        <w:jc w:val="both"/>
        <w:rPr>
          <w:sz w:val="28"/>
          <w:szCs w:val="28"/>
          <w:lang w:val="uk-UA"/>
        </w:rPr>
      </w:pPr>
    </w:p>
    <w:p w:rsidR="003E7E74" w:rsidRDefault="003E7E74" w:rsidP="00F74CB7">
      <w:pPr>
        <w:pStyle w:val="NoSpacing"/>
        <w:jc w:val="both"/>
        <w:rPr>
          <w:sz w:val="28"/>
          <w:szCs w:val="28"/>
          <w:lang w:val="uk-UA"/>
        </w:rPr>
      </w:pPr>
    </w:p>
    <w:p w:rsidR="003E7E74" w:rsidRDefault="003E7E74" w:rsidP="00F74CB7">
      <w:pPr>
        <w:pStyle w:val="NoSpacing"/>
        <w:jc w:val="both"/>
        <w:rPr>
          <w:sz w:val="28"/>
          <w:szCs w:val="28"/>
          <w:lang w:val="uk-UA"/>
        </w:rPr>
      </w:pPr>
    </w:p>
    <w:p w:rsidR="003E7E74" w:rsidRDefault="003E7E74" w:rsidP="00F74CB7">
      <w:pPr>
        <w:pStyle w:val="NoSpacing"/>
        <w:jc w:val="both"/>
        <w:rPr>
          <w:sz w:val="28"/>
          <w:szCs w:val="28"/>
          <w:lang w:val="uk-UA"/>
        </w:rPr>
      </w:pPr>
    </w:p>
    <w:p w:rsidR="003E7E74" w:rsidRDefault="003E7E74" w:rsidP="00F74CB7">
      <w:pPr>
        <w:pStyle w:val="NoSpacing"/>
        <w:jc w:val="both"/>
        <w:rPr>
          <w:sz w:val="28"/>
          <w:szCs w:val="28"/>
          <w:lang w:val="uk-UA"/>
        </w:rPr>
      </w:pPr>
    </w:p>
    <w:p w:rsidR="003E7E74" w:rsidRPr="00F74CB7" w:rsidRDefault="003E7E74" w:rsidP="00F74CB7">
      <w:pPr>
        <w:pStyle w:val="NoSpacing"/>
        <w:jc w:val="both"/>
        <w:rPr>
          <w:sz w:val="28"/>
          <w:szCs w:val="28"/>
          <w:lang w:val="uk-UA"/>
        </w:rPr>
      </w:pPr>
    </w:p>
    <w:sectPr w:rsidR="003E7E74" w:rsidRPr="00F74CB7" w:rsidSect="00FD5A39"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805A09"/>
    <w:multiLevelType w:val="hybridMultilevel"/>
    <w:tmpl w:val="749637E6"/>
    <w:lvl w:ilvl="0" w:tplc="5742FF9A">
      <w:start w:val="1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84405E"/>
    <w:multiLevelType w:val="hybridMultilevel"/>
    <w:tmpl w:val="41749084"/>
    <w:lvl w:ilvl="0" w:tplc="FE580788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78A40AED"/>
    <w:multiLevelType w:val="hybridMultilevel"/>
    <w:tmpl w:val="2DCEA2AE"/>
    <w:lvl w:ilvl="0" w:tplc="C5C6C54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D0A"/>
    <w:rsid w:val="00015374"/>
    <w:rsid w:val="00020359"/>
    <w:rsid w:val="000257C1"/>
    <w:rsid w:val="00043946"/>
    <w:rsid w:val="00053ED5"/>
    <w:rsid w:val="00060994"/>
    <w:rsid w:val="00076352"/>
    <w:rsid w:val="000836D7"/>
    <w:rsid w:val="000A7EA2"/>
    <w:rsid w:val="000B1799"/>
    <w:rsid w:val="000D31B5"/>
    <w:rsid w:val="000D4B1F"/>
    <w:rsid w:val="000D5711"/>
    <w:rsid w:val="000F7030"/>
    <w:rsid w:val="001174DC"/>
    <w:rsid w:val="00131E86"/>
    <w:rsid w:val="0015138B"/>
    <w:rsid w:val="00162894"/>
    <w:rsid w:val="0016446B"/>
    <w:rsid w:val="001976CE"/>
    <w:rsid w:val="001C3D68"/>
    <w:rsid w:val="001D33D5"/>
    <w:rsid w:val="001D735C"/>
    <w:rsid w:val="001F1D64"/>
    <w:rsid w:val="002075D2"/>
    <w:rsid w:val="00214F56"/>
    <w:rsid w:val="00220A15"/>
    <w:rsid w:val="002347A0"/>
    <w:rsid w:val="00266011"/>
    <w:rsid w:val="00267207"/>
    <w:rsid w:val="002673AE"/>
    <w:rsid w:val="002702F8"/>
    <w:rsid w:val="002845C4"/>
    <w:rsid w:val="002C07C1"/>
    <w:rsid w:val="003346AF"/>
    <w:rsid w:val="00347527"/>
    <w:rsid w:val="00355E21"/>
    <w:rsid w:val="00381BC9"/>
    <w:rsid w:val="003836F5"/>
    <w:rsid w:val="0038721B"/>
    <w:rsid w:val="003B540B"/>
    <w:rsid w:val="003D1FCF"/>
    <w:rsid w:val="003E17A1"/>
    <w:rsid w:val="003E4042"/>
    <w:rsid w:val="003E7E74"/>
    <w:rsid w:val="003F40DC"/>
    <w:rsid w:val="003F671E"/>
    <w:rsid w:val="003F7AEE"/>
    <w:rsid w:val="00405519"/>
    <w:rsid w:val="004345EB"/>
    <w:rsid w:val="004416C1"/>
    <w:rsid w:val="00446308"/>
    <w:rsid w:val="0045587E"/>
    <w:rsid w:val="00466672"/>
    <w:rsid w:val="00477904"/>
    <w:rsid w:val="00483FD3"/>
    <w:rsid w:val="004C596C"/>
    <w:rsid w:val="005026E5"/>
    <w:rsid w:val="00504F5A"/>
    <w:rsid w:val="00506114"/>
    <w:rsid w:val="005126F5"/>
    <w:rsid w:val="00537A12"/>
    <w:rsid w:val="00546FE8"/>
    <w:rsid w:val="00552A25"/>
    <w:rsid w:val="0056646F"/>
    <w:rsid w:val="0059083D"/>
    <w:rsid w:val="005B0CFC"/>
    <w:rsid w:val="005B4357"/>
    <w:rsid w:val="005B5057"/>
    <w:rsid w:val="005B5F17"/>
    <w:rsid w:val="005C75ED"/>
    <w:rsid w:val="005D18F3"/>
    <w:rsid w:val="005D4B69"/>
    <w:rsid w:val="00617D6E"/>
    <w:rsid w:val="006358BD"/>
    <w:rsid w:val="006404E2"/>
    <w:rsid w:val="00677D4C"/>
    <w:rsid w:val="00693294"/>
    <w:rsid w:val="006C61C1"/>
    <w:rsid w:val="006D18C8"/>
    <w:rsid w:val="006D47CA"/>
    <w:rsid w:val="006D79A9"/>
    <w:rsid w:val="006E00D8"/>
    <w:rsid w:val="006E720D"/>
    <w:rsid w:val="006E7DA9"/>
    <w:rsid w:val="006F5F80"/>
    <w:rsid w:val="006F6D90"/>
    <w:rsid w:val="00721EA4"/>
    <w:rsid w:val="007660A5"/>
    <w:rsid w:val="007A037A"/>
    <w:rsid w:val="007A29C8"/>
    <w:rsid w:val="007D0124"/>
    <w:rsid w:val="007D317B"/>
    <w:rsid w:val="007E2BC0"/>
    <w:rsid w:val="007F4607"/>
    <w:rsid w:val="0084619D"/>
    <w:rsid w:val="00852035"/>
    <w:rsid w:val="00894A43"/>
    <w:rsid w:val="008A4754"/>
    <w:rsid w:val="008D6BEE"/>
    <w:rsid w:val="008E7BCD"/>
    <w:rsid w:val="0092757D"/>
    <w:rsid w:val="009318F1"/>
    <w:rsid w:val="00954944"/>
    <w:rsid w:val="009A538E"/>
    <w:rsid w:val="009B5A59"/>
    <w:rsid w:val="009B5AC7"/>
    <w:rsid w:val="009C2613"/>
    <w:rsid w:val="009C450B"/>
    <w:rsid w:val="009C6DE2"/>
    <w:rsid w:val="009F5557"/>
    <w:rsid w:val="00A03F06"/>
    <w:rsid w:val="00A04231"/>
    <w:rsid w:val="00A15380"/>
    <w:rsid w:val="00A167B2"/>
    <w:rsid w:val="00A47E95"/>
    <w:rsid w:val="00A54D0A"/>
    <w:rsid w:val="00A60717"/>
    <w:rsid w:val="00A6465F"/>
    <w:rsid w:val="00AA18F0"/>
    <w:rsid w:val="00AB4D91"/>
    <w:rsid w:val="00AC5C97"/>
    <w:rsid w:val="00AC7EC8"/>
    <w:rsid w:val="00AF0DC2"/>
    <w:rsid w:val="00AF25E0"/>
    <w:rsid w:val="00B15980"/>
    <w:rsid w:val="00B2297E"/>
    <w:rsid w:val="00B248BB"/>
    <w:rsid w:val="00B53D51"/>
    <w:rsid w:val="00B61047"/>
    <w:rsid w:val="00B65656"/>
    <w:rsid w:val="00B70FF4"/>
    <w:rsid w:val="00B74E03"/>
    <w:rsid w:val="00B86C5D"/>
    <w:rsid w:val="00B87376"/>
    <w:rsid w:val="00BA65AD"/>
    <w:rsid w:val="00BC1713"/>
    <w:rsid w:val="00BD492F"/>
    <w:rsid w:val="00C414C0"/>
    <w:rsid w:val="00C924A0"/>
    <w:rsid w:val="00CA0B5D"/>
    <w:rsid w:val="00CA6169"/>
    <w:rsid w:val="00CB44A3"/>
    <w:rsid w:val="00D00726"/>
    <w:rsid w:val="00D04B43"/>
    <w:rsid w:val="00D155D9"/>
    <w:rsid w:val="00D25792"/>
    <w:rsid w:val="00D26C6F"/>
    <w:rsid w:val="00D60E59"/>
    <w:rsid w:val="00DA2B57"/>
    <w:rsid w:val="00DB3D8D"/>
    <w:rsid w:val="00DC1246"/>
    <w:rsid w:val="00DC6F12"/>
    <w:rsid w:val="00DE2CEF"/>
    <w:rsid w:val="00DF6135"/>
    <w:rsid w:val="00DF65CB"/>
    <w:rsid w:val="00E0046F"/>
    <w:rsid w:val="00E124F6"/>
    <w:rsid w:val="00E26E55"/>
    <w:rsid w:val="00E2700A"/>
    <w:rsid w:val="00E34109"/>
    <w:rsid w:val="00E54063"/>
    <w:rsid w:val="00EA5B67"/>
    <w:rsid w:val="00EB7290"/>
    <w:rsid w:val="00EC2CD2"/>
    <w:rsid w:val="00EC6B5C"/>
    <w:rsid w:val="00EC7EF3"/>
    <w:rsid w:val="00ED2F17"/>
    <w:rsid w:val="00EE2DCA"/>
    <w:rsid w:val="00EF1F3E"/>
    <w:rsid w:val="00F474DB"/>
    <w:rsid w:val="00F47695"/>
    <w:rsid w:val="00F65221"/>
    <w:rsid w:val="00F72D00"/>
    <w:rsid w:val="00F74CB7"/>
    <w:rsid w:val="00FD4C27"/>
    <w:rsid w:val="00FD5A39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CFC"/>
    <w:pPr>
      <w:keepNext/>
      <w:jc w:val="center"/>
      <w:outlineLvl w:val="0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CFC"/>
    <w:pPr>
      <w:keepNext/>
      <w:jc w:val="center"/>
      <w:outlineLvl w:val="2"/>
    </w:pPr>
    <w:rPr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CFC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4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446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446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E7D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2613"/>
    <w:pPr>
      <w:ind w:left="720"/>
      <w:contextualSpacing/>
    </w:pPr>
  </w:style>
  <w:style w:type="paragraph" w:styleId="NoSpacing">
    <w:name w:val="No Spacing"/>
    <w:uiPriority w:val="99"/>
    <w:qFormat/>
    <w:rsid w:val="009F5557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B4D91"/>
    <w:rPr>
      <w:rFonts w:cs="Times New Roman"/>
      <w:b/>
      <w:bCs/>
    </w:rPr>
  </w:style>
  <w:style w:type="paragraph" w:customStyle="1" w:styleId="Standard">
    <w:name w:val="Standard"/>
    <w:uiPriority w:val="99"/>
    <w:rsid w:val="00FD4C27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HTMLPreformatted">
    <w:name w:val="HTML Preformatted"/>
    <w:basedOn w:val="Normal"/>
    <w:link w:val="HTMLPreformattedChar"/>
    <w:uiPriority w:val="99"/>
    <w:rsid w:val="00FD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D4C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D4C27"/>
    <w:rPr>
      <w:rFonts w:ascii="Verdana" w:hAnsi="Verdana"/>
      <w:color w:val="333333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FD4C27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4C27"/>
    <w:rPr>
      <w:rFonts w:cs="Times New Roman"/>
      <w:sz w:val="24"/>
      <w:szCs w:val="24"/>
      <w:lang w:val="uk-UA"/>
    </w:rPr>
  </w:style>
  <w:style w:type="character" w:styleId="Emphasis">
    <w:name w:val="Emphasis"/>
    <w:basedOn w:val="DefaultParagraphFont"/>
    <w:uiPriority w:val="99"/>
    <w:qFormat/>
    <w:rsid w:val="00FD4C2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8</Pages>
  <Words>2447</Words>
  <Characters>13952</Characters>
  <Application>Microsoft Office Outlook</Application>
  <DocSecurity>0</DocSecurity>
  <Lines>0</Lines>
  <Paragraphs>0</Paragraphs>
  <ScaleCrop>false</ScaleCrop>
  <Company>Горисполком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Идеал</dc:creator>
  <cp:keywords/>
  <dc:description/>
  <cp:lastModifiedBy>User</cp:lastModifiedBy>
  <cp:revision>36</cp:revision>
  <cp:lastPrinted>2014-09-22T06:43:00Z</cp:lastPrinted>
  <dcterms:created xsi:type="dcterms:W3CDTF">2015-06-22T08:14:00Z</dcterms:created>
  <dcterms:modified xsi:type="dcterms:W3CDTF">2003-01-02T01:15:00Z</dcterms:modified>
</cp:coreProperties>
</file>